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5E" w:rsidRPr="0086054D" w:rsidRDefault="00B14E5E" w:rsidP="00B14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54D">
        <w:rPr>
          <w:rFonts w:ascii="Times New Roman" w:hAnsi="Times New Roman" w:cs="Times New Roman"/>
          <w:sz w:val="24"/>
          <w:szCs w:val="24"/>
        </w:rPr>
        <w:t>Министерство образования Республики Башкортостан</w:t>
      </w:r>
    </w:p>
    <w:p w:rsidR="00B14E5E" w:rsidRPr="0086054D" w:rsidRDefault="00B14E5E" w:rsidP="00B14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54D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B14E5E" w:rsidRPr="0086054D" w:rsidRDefault="00B14E5E" w:rsidP="00B14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54D">
        <w:rPr>
          <w:rFonts w:ascii="Times New Roman" w:hAnsi="Times New Roman" w:cs="Times New Roman"/>
          <w:sz w:val="24"/>
          <w:szCs w:val="24"/>
        </w:rPr>
        <w:t xml:space="preserve">Зауральский колледж </w:t>
      </w:r>
      <w:proofErr w:type="spellStart"/>
      <w:r w:rsidRPr="0086054D">
        <w:rPr>
          <w:rFonts w:ascii="Times New Roman" w:hAnsi="Times New Roman" w:cs="Times New Roman"/>
          <w:sz w:val="24"/>
          <w:szCs w:val="24"/>
        </w:rPr>
        <w:t>агроинжененрии</w:t>
      </w:r>
      <w:proofErr w:type="spellEnd"/>
    </w:p>
    <w:p w:rsidR="00B14E5E" w:rsidRPr="0086054D" w:rsidRDefault="00B14E5E" w:rsidP="00B14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360" w:lineRule="auto"/>
        <w:ind w:left="50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4D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14E5E" w:rsidRPr="0086054D" w:rsidRDefault="00B14E5E" w:rsidP="00B14E5E">
      <w:pPr>
        <w:spacing w:after="0" w:line="360" w:lineRule="auto"/>
        <w:ind w:left="5073"/>
        <w:jc w:val="center"/>
        <w:rPr>
          <w:rFonts w:ascii="Times New Roman" w:hAnsi="Times New Roman" w:cs="Times New Roman"/>
          <w:sz w:val="24"/>
          <w:szCs w:val="24"/>
        </w:rPr>
      </w:pPr>
      <w:r w:rsidRPr="0086054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6054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6054D">
        <w:rPr>
          <w:rFonts w:ascii="Times New Roman" w:hAnsi="Times New Roman" w:cs="Times New Roman"/>
          <w:sz w:val="24"/>
          <w:szCs w:val="24"/>
        </w:rPr>
        <w:t>иректора по учебно-производственной работе</w:t>
      </w:r>
    </w:p>
    <w:p w:rsidR="00B14E5E" w:rsidRPr="0086054D" w:rsidRDefault="00B14E5E" w:rsidP="00B14E5E">
      <w:pPr>
        <w:spacing w:after="0" w:line="360" w:lineRule="auto"/>
        <w:ind w:left="5073"/>
        <w:jc w:val="center"/>
        <w:rPr>
          <w:rFonts w:ascii="Times New Roman" w:hAnsi="Times New Roman" w:cs="Times New Roman"/>
          <w:sz w:val="24"/>
          <w:szCs w:val="24"/>
        </w:rPr>
      </w:pPr>
      <w:r w:rsidRPr="0086054D">
        <w:rPr>
          <w:rFonts w:ascii="Times New Roman" w:hAnsi="Times New Roman" w:cs="Times New Roman"/>
          <w:sz w:val="24"/>
          <w:szCs w:val="24"/>
        </w:rPr>
        <w:t>_________(</w:t>
      </w:r>
      <w:proofErr w:type="spellStart"/>
      <w:r w:rsidRPr="0086054D">
        <w:rPr>
          <w:rFonts w:ascii="Times New Roman" w:hAnsi="Times New Roman" w:cs="Times New Roman"/>
          <w:sz w:val="24"/>
          <w:szCs w:val="24"/>
        </w:rPr>
        <w:t>Биксаев</w:t>
      </w:r>
      <w:proofErr w:type="spellEnd"/>
      <w:r w:rsidRPr="0086054D">
        <w:rPr>
          <w:rFonts w:ascii="Times New Roman" w:hAnsi="Times New Roman" w:cs="Times New Roman"/>
          <w:sz w:val="24"/>
          <w:szCs w:val="24"/>
        </w:rPr>
        <w:t xml:space="preserve"> Б.И.)</w:t>
      </w:r>
    </w:p>
    <w:p w:rsidR="00B14E5E" w:rsidRPr="0086054D" w:rsidRDefault="00B14E5E" w:rsidP="00B14E5E">
      <w:pPr>
        <w:spacing w:after="0" w:line="360" w:lineRule="auto"/>
        <w:ind w:left="5073"/>
        <w:jc w:val="center"/>
        <w:rPr>
          <w:rFonts w:ascii="Times New Roman" w:hAnsi="Times New Roman" w:cs="Times New Roman"/>
          <w:sz w:val="24"/>
          <w:szCs w:val="24"/>
        </w:rPr>
      </w:pPr>
      <w:r w:rsidRPr="0086054D">
        <w:rPr>
          <w:rFonts w:ascii="Times New Roman" w:hAnsi="Times New Roman" w:cs="Times New Roman"/>
          <w:sz w:val="24"/>
          <w:szCs w:val="24"/>
        </w:rPr>
        <w:t>«______» ________________2018  г.</w:t>
      </w:r>
    </w:p>
    <w:p w:rsidR="00B14E5E" w:rsidRPr="0086054D" w:rsidRDefault="00B14E5E" w:rsidP="00B14E5E">
      <w:pPr>
        <w:spacing w:after="0" w:line="360" w:lineRule="auto"/>
        <w:ind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360" w:lineRule="auto"/>
        <w:ind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360" w:lineRule="auto"/>
        <w:ind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054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6054D">
        <w:rPr>
          <w:rFonts w:ascii="Times New Roman" w:hAnsi="Times New Roman" w:cs="Times New Roman"/>
          <w:b/>
          <w:sz w:val="24"/>
          <w:szCs w:val="24"/>
        </w:rPr>
        <w:t xml:space="preserve">  Л  А Н</w:t>
      </w:r>
    </w:p>
    <w:p w:rsidR="00B14E5E" w:rsidRPr="00FA041B" w:rsidRDefault="00FA041B" w:rsidP="00B14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преподавателя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Муталлаповой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Айсылу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Киньягуловны</w:t>
      </w:r>
      <w:proofErr w:type="spellEnd"/>
    </w:p>
    <w:p w:rsidR="00B14E5E" w:rsidRPr="0086054D" w:rsidRDefault="00B14E5E" w:rsidP="00B14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54D"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B14E5E" w:rsidRPr="0086054D" w:rsidRDefault="00B14E5E" w:rsidP="00B14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360" w:lineRule="auto"/>
        <w:ind w:firstLine="4536"/>
        <w:rPr>
          <w:rFonts w:ascii="Times New Roman" w:hAnsi="Times New Roman" w:cs="Times New Roman"/>
          <w:sz w:val="24"/>
          <w:szCs w:val="24"/>
        </w:rPr>
      </w:pPr>
      <w:proofErr w:type="gramStart"/>
      <w:r w:rsidRPr="0086054D"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 w:rsidRPr="0086054D">
        <w:rPr>
          <w:rFonts w:ascii="Times New Roman" w:hAnsi="Times New Roman" w:cs="Times New Roman"/>
          <w:sz w:val="24"/>
          <w:szCs w:val="24"/>
        </w:rPr>
        <w:t xml:space="preserve"> на заседании цикловой комиссии</w:t>
      </w:r>
    </w:p>
    <w:p w:rsidR="00B14E5E" w:rsidRPr="0086054D" w:rsidRDefault="00B14E5E" w:rsidP="00B14E5E">
      <w:pPr>
        <w:spacing w:after="0" w:line="36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86054D">
        <w:rPr>
          <w:rFonts w:ascii="Times New Roman" w:hAnsi="Times New Roman" w:cs="Times New Roman"/>
          <w:sz w:val="24"/>
          <w:szCs w:val="24"/>
        </w:rPr>
        <w:t xml:space="preserve">Протокол № 1 от «7 » сентября 2018 г. </w:t>
      </w:r>
    </w:p>
    <w:p w:rsidR="00B14E5E" w:rsidRPr="0086054D" w:rsidRDefault="00B14E5E" w:rsidP="00B14E5E">
      <w:pPr>
        <w:spacing w:after="0" w:line="36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36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36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36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36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36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36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36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36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24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24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24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24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24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24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24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24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24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24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24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24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24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24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24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24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240" w:lineRule="auto"/>
        <w:ind w:left="4503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5E" w:rsidRPr="0086054D" w:rsidRDefault="00B14E5E" w:rsidP="00B14E5E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5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6054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605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054D">
        <w:rPr>
          <w:rFonts w:ascii="Times New Roman" w:hAnsi="Times New Roman" w:cs="Times New Roman"/>
          <w:b/>
          <w:sz w:val="24"/>
          <w:szCs w:val="24"/>
        </w:rPr>
        <w:t xml:space="preserve">. Работа учебного кабинета </w:t>
      </w:r>
    </w:p>
    <w:p w:rsidR="00B14E5E" w:rsidRPr="0086054D" w:rsidRDefault="00B14E5E" w:rsidP="00B14E5E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86054D">
        <w:rPr>
          <w:rFonts w:ascii="Times New Roman" w:hAnsi="Times New Roman" w:cs="Times New Roman"/>
          <w:sz w:val="24"/>
          <w:szCs w:val="24"/>
        </w:rPr>
        <w:t xml:space="preserve"> (организационная работа и материальное обеспечение)</w:t>
      </w:r>
    </w:p>
    <w:p w:rsidR="00B14E5E" w:rsidRDefault="00B14E5E" w:rsidP="00B14E5E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Организационная работа:</w:t>
      </w:r>
    </w:p>
    <w:p w:rsidR="00B14E5E" w:rsidRDefault="00B14E5E" w:rsidP="00B14E5E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054D">
        <w:rPr>
          <w:rFonts w:ascii="Times New Roman" w:hAnsi="Times New Roman" w:cs="Times New Roman"/>
          <w:sz w:val="24"/>
          <w:szCs w:val="24"/>
        </w:rPr>
        <w:t xml:space="preserve"> подготовка к</w:t>
      </w:r>
      <w:r>
        <w:rPr>
          <w:rFonts w:ascii="Times New Roman" w:hAnsi="Times New Roman" w:cs="Times New Roman"/>
          <w:sz w:val="24"/>
          <w:szCs w:val="24"/>
        </w:rPr>
        <w:t>абинета к новому учебному 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14E5E" w:rsidRDefault="00B14E5E" w:rsidP="00B14E5E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054D">
        <w:rPr>
          <w:rFonts w:ascii="Times New Roman" w:hAnsi="Times New Roman" w:cs="Times New Roman"/>
          <w:sz w:val="24"/>
          <w:szCs w:val="24"/>
        </w:rPr>
        <w:t xml:space="preserve"> составление индивидуального плана работы преподавателя;</w:t>
      </w:r>
    </w:p>
    <w:p w:rsidR="00B14E5E" w:rsidRDefault="00B14E5E" w:rsidP="00B14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контрольно-измерительных материалов для 2 курса по профессии Повар, кондитер </w:t>
      </w:r>
    </w:p>
    <w:p w:rsidR="00B14E5E" w:rsidRPr="00A05CF2" w:rsidRDefault="00B14E5E" w:rsidP="00B14E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sz w:val="40"/>
          <w:szCs w:val="28"/>
          <w:u w:val="single"/>
        </w:rPr>
      </w:pPr>
      <w:r w:rsidRPr="00A05CF2">
        <w:rPr>
          <w:rFonts w:ascii="Times New Roman" w:eastAsia="MS Mincho" w:hAnsi="Times New Roman" w:cs="Times New Roman"/>
          <w:sz w:val="24"/>
          <w:szCs w:val="24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B14E5E" w:rsidRPr="00A05CF2" w:rsidRDefault="00B14E5E" w:rsidP="00B14E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</w:rPr>
      </w:pPr>
      <w:r w:rsidRPr="00A05CF2">
        <w:rPr>
          <w:rFonts w:ascii="Times New Roman" w:eastAsia="MS Mincho" w:hAnsi="Times New Roman" w:cs="Times New Roman"/>
          <w:sz w:val="24"/>
          <w:szCs w:val="24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B14E5E" w:rsidRDefault="00B14E5E" w:rsidP="00B14E5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Материальное обеспечение:</w:t>
      </w:r>
    </w:p>
    <w:p w:rsidR="00B14E5E" w:rsidRPr="00A05CF2" w:rsidRDefault="00B14E5E" w:rsidP="00B14E5E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MS Mincho" w:hAnsi="Times New Roman" w:cs="Times New Roman"/>
          <w:i/>
          <w:sz w:val="24"/>
          <w:szCs w:val="24"/>
        </w:rPr>
      </w:pPr>
      <w:r w:rsidRPr="00A05CF2">
        <w:rPr>
          <w:rFonts w:ascii="Times New Roman" w:hAnsi="Times New Roman" w:cs="Times New Roman"/>
          <w:sz w:val="24"/>
          <w:szCs w:val="24"/>
        </w:rPr>
        <w:t>оснащение кабинета рабочими местами для студентов, преподавателей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4E5E" w:rsidRPr="00A05CF2" w:rsidRDefault="00B14E5E" w:rsidP="00B14E5E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MS Mincho" w:hAnsi="Times New Roman" w:cs="Times New Roman"/>
          <w:i/>
          <w:sz w:val="24"/>
          <w:szCs w:val="24"/>
        </w:rPr>
      </w:pPr>
      <w:r w:rsidRPr="0086054D">
        <w:rPr>
          <w:rFonts w:ascii="Times New Roman" w:hAnsi="Times New Roman" w:cs="Times New Roman"/>
          <w:sz w:val="24"/>
          <w:szCs w:val="24"/>
        </w:rPr>
        <w:t>обеспечение метод</w:t>
      </w:r>
      <w:r>
        <w:rPr>
          <w:rFonts w:ascii="Times New Roman" w:hAnsi="Times New Roman" w:cs="Times New Roman"/>
          <w:sz w:val="24"/>
          <w:szCs w:val="24"/>
        </w:rPr>
        <w:t xml:space="preserve">ической и учебной литературой, </w:t>
      </w:r>
      <w:r w:rsidRPr="0086054D">
        <w:rPr>
          <w:rFonts w:ascii="Times New Roman" w:hAnsi="Times New Roman" w:cs="Times New Roman"/>
          <w:sz w:val="24"/>
          <w:szCs w:val="24"/>
        </w:rPr>
        <w:t xml:space="preserve"> раздаточными материалами, инструкциями к лабораторно-практическим работам, индивидуальными заданиями, задачами, тестами, вариантами контрольных работ, вопросами и экзаменационными билетами промежуточной и итоговой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4E5E" w:rsidRPr="00302503" w:rsidRDefault="00B14E5E" w:rsidP="00B14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03">
        <w:rPr>
          <w:rFonts w:ascii="Times New Roman" w:eastAsia="MS Mincho" w:hAnsi="Times New Roman" w:cs="Times New Roman"/>
          <w:b/>
          <w:sz w:val="24"/>
          <w:szCs w:val="24"/>
        </w:rPr>
        <w:t xml:space="preserve">Раздел 2. </w:t>
      </w:r>
      <w:r w:rsidRPr="00302503">
        <w:rPr>
          <w:rFonts w:ascii="Times New Roman" w:hAnsi="Times New Roman" w:cs="Times New Roman"/>
          <w:b/>
          <w:sz w:val="24"/>
          <w:szCs w:val="24"/>
        </w:rPr>
        <w:t>Повышение педагогической квалификации:</w:t>
      </w:r>
    </w:p>
    <w:p w:rsidR="00B14E5E" w:rsidRPr="00FA5A78" w:rsidRDefault="00B14E5E" w:rsidP="00B14E5E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t>изучение современных образовательных технологий</w:t>
      </w:r>
      <w:r w:rsidRPr="00FA5A78">
        <w:rPr>
          <w:color w:val="000000"/>
          <w:sz w:val="28"/>
          <w:szCs w:val="28"/>
        </w:rPr>
        <w:t xml:space="preserve"> </w:t>
      </w:r>
    </w:p>
    <w:p w:rsidR="00B14E5E" w:rsidRDefault="00B14E5E" w:rsidP="00B14E5E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-развивающее обучение;</w:t>
      </w:r>
    </w:p>
    <w:p w:rsidR="00B14E5E" w:rsidRPr="00FA5A78" w:rsidRDefault="00B14E5E" w:rsidP="00B14E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A5A78">
        <w:rPr>
          <w:rStyle w:val="c0"/>
          <w:color w:val="000000"/>
        </w:rPr>
        <w:t>        -проблемное обучение;</w:t>
      </w:r>
    </w:p>
    <w:p w:rsidR="00B14E5E" w:rsidRPr="00FA5A78" w:rsidRDefault="00B14E5E" w:rsidP="00B14E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A5A78">
        <w:rPr>
          <w:rStyle w:val="c0"/>
          <w:color w:val="000000"/>
        </w:rPr>
        <w:t>        -</w:t>
      </w:r>
      <w:proofErr w:type="spellStart"/>
      <w:r w:rsidRPr="00FA5A78">
        <w:rPr>
          <w:rStyle w:val="c0"/>
          <w:color w:val="000000"/>
        </w:rPr>
        <w:t>разноуровневое</w:t>
      </w:r>
      <w:proofErr w:type="spellEnd"/>
      <w:r w:rsidRPr="00FA5A78">
        <w:rPr>
          <w:rStyle w:val="c0"/>
          <w:color w:val="000000"/>
        </w:rPr>
        <w:t xml:space="preserve"> обучение;</w:t>
      </w:r>
    </w:p>
    <w:p w:rsidR="00B14E5E" w:rsidRPr="00FA5A78" w:rsidRDefault="00B14E5E" w:rsidP="00B14E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A5A78">
        <w:rPr>
          <w:rStyle w:val="c0"/>
          <w:color w:val="000000"/>
        </w:rPr>
        <w:t>        -исследовательские методы в обучении;</w:t>
      </w:r>
    </w:p>
    <w:p w:rsidR="00B14E5E" w:rsidRPr="00FA5A78" w:rsidRDefault="00B14E5E" w:rsidP="00B14E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A5A78">
        <w:rPr>
          <w:rStyle w:val="c0"/>
          <w:color w:val="000000"/>
        </w:rPr>
        <w:t>        -проектные методы обучения;</w:t>
      </w:r>
    </w:p>
    <w:p w:rsidR="00B14E5E" w:rsidRPr="00FA5A78" w:rsidRDefault="00B14E5E" w:rsidP="00B14E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A5A78">
        <w:rPr>
          <w:rStyle w:val="c0"/>
          <w:color w:val="000000"/>
        </w:rPr>
        <w:t xml:space="preserve">        -технологию использования в обучении игровых методов: ролевых, деловых и других </w:t>
      </w:r>
      <w:r>
        <w:rPr>
          <w:rStyle w:val="c0"/>
          <w:color w:val="000000"/>
        </w:rPr>
        <w:t xml:space="preserve">   </w:t>
      </w:r>
      <w:r w:rsidRPr="00FA5A78">
        <w:rPr>
          <w:rStyle w:val="c0"/>
          <w:color w:val="000000"/>
        </w:rPr>
        <w:t>видов обучающих игр;</w:t>
      </w:r>
    </w:p>
    <w:p w:rsidR="00B14E5E" w:rsidRPr="00FA5A78" w:rsidRDefault="00B14E5E" w:rsidP="00B14E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A5A78">
        <w:rPr>
          <w:rStyle w:val="c0"/>
          <w:color w:val="000000"/>
        </w:rPr>
        <w:t>        -обучение в сотрудничестве (командная, групповая работа;</w:t>
      </w:r>
    </w:p>
    <w:p w:rsidR="00B14E5E" w:rsidRPr="00FA5A78" w:rsidRDefault="00B14E5E" w:rsidP="00B14E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A5A78">
        <w:rPr>
          <w:rStyle w:val="c0"/>
          <w:color w:val="000000"/>
        </w:rPr>
        <w:t>        -информационно-коммуникационные технологии;</w:t>
      </w:r>
    </w:p>
    <w:p w:rsidR="00B14E5E" w:rsidRPr="00FA5A78" w:rsidRDefault="00B14E5E" w:rsidP="00B14E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A5A78">
        <w:rPr>
          <w:rStyle w:val="c0"/>
          <w:color w:val="000000"/>
        </w:rPr>
        <w:t>        -</w:t>
      </w:r>
      <w:proofErr w:type="spellStart"/>
      <w:r w:rsidRPr="00FA5A78">
        <w:rPr>
          <w:rStyle w:val="c0"/>
          <w:color w:val="000000"/>
        </w:rPr>
        <w:t>здоровьесберегающие</w:t>
      </w:r>
      <w:proofErr w:type="spellEnd"/>
      <w:r w:rsidRPr="00FA5A78">
        <w:rPr>
          <w:rStyle w:val="c0"/>
          <w:color w:val="000000"/>
        </w:rPr>
        <w:t xml:space="preserve"> технологии и др.</w:t>
      </w:r>
    </w:p>
    <w:p w:rsidR="00B14E5E" w:rsidRDefault="00B14E5E" w:rsidP="00B14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открытых уроков;</w:t>
      </w:r>
    </w:p>
    <w:p w:rsidR="00B14E5E" w:rsidRDefault="00B14E5E" w:rsidP="00B14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различных конкурсах;</w:t>
      </w:r>
    </w:p>
    <w:p w:rsidR="00B14E5E" w:rsidRDefault="00B14E5E" w:rsidP="00B14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уроков других преподавателей;</w:t>
      </w:r>
    </w:p>
    <w:p w:rsidR="00B14E5E" w:rsidRDefault="00B14E5E" w:rsidP="00B14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стажировки на производстве;</w:t>
      </w:r>
    </w:p>
    <w:p w:rsidR="00B14E5E" w:rsidRPr="00861535" w:rsidRDefault="00B14E5E" w:rsidP="00B14E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подготовка материалов к аттестации и изучение требования, предъявляемых на аттестации.</w:t>
      </w:r>
    </w:p>
    <w:p w:rsidR="00B14E5E" w:rsidRDefault="00B14E5E" w:rsidP="00B14E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5E" w:rsidRPr="00302503" w:rsidRDefault="00B14E5E" w:rsidP="00B14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03">
        <w:rPr>
          <w:rFonts w:ascii="Times New Roman" w:hAnsi="Times New Roman" w:cs="Times New Roman"/>
          <w:b/>
          <w:sz w:val="24"/>
          <w:szCs w:val="24"/>
        </w:rPr>
        <w:t>Раздел 3. Внеурочная работа:</w:t>
      </w:r>
    </w:p>
    <w:p w:rsidR="00B14E5E" w:rsidRDefault="00B14E5E" w:rsidP="00B14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A8A">
        <w:rPr>
          <w:rFonts w:ascii="Times New Roman" w:hAnsi="Times New Roman" w:cs="Times New Roman"/>
          <w:sz w:val="24"/>
          <w:szCs w:val="24"/>
        </w:rPr>
        <w:t>организация и проведение конференций, вечеров, КВН, конкурсов и т.д.;</w:t>
      </w:r>
    </w:p>
    <w:p w:rsidR="00B14E5E" w:rsidRDefault="00B14E5E" w:rsidP="00B14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6A8A">
        <w:rPr>
          <w:rFonts w:ascii="Times New Roman" w:hAnsi="Times New Roman" w:cs="Times New Roman"/>
          <w:sz w:val="24"/>
          <w:szCs w:val="24"/>
        </w:rPr>
        <w:t xml:space="preserve">рганизация выставок рефератов, лучших </w:t>
      </w:r>
      <w:r>
        <w:rPr>
          <w:rFonts w:ascii="Times New Roman" w:hAnsi="Times New Roman" w:cs="Times New Roman"/>
          <w:sz w:val="24"/>
          <w:szCs w:val="24"/>
        </w:rPr>
        <w:t xml:space="preserve">письменных экзаменационных работ,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14E5E" w:rsidRDefault="00B14E5E" w:rsidP="00B14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декад по профессии Повар, кондитер;</w:t>
      </w:r>
    </w:p>
    <w:p w:rsidR="00B14E5E" w:rsidRDefault="00B14E5E" w:rsidP="00B14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в проведении декады по профессии Продавец, контролер-кассир;</w:t>
      </w:r>
    </w:p>
    <w:p w:rsidR="00B14E5E" w:rsidRDefault="00B14E5E" w:rsidP="00B14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работу;</w:t>
      </w:r>
    </w:p>
    <w:p w:rsidR="00B14E5E" w:rsidRDefault="00B14E5E" w:rsidP="00B14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и провести встречу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профессии Повар, кондитер;</w:t>
      </w:r>
    </w:p>
    <w:p w:rsidR="00B14E5E" w:rsidRPr="002B6A8A" w:rsidRDefault="00B14E5E" w:rsidP="00B14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экскурсии на предприятия общественного питания.</w:t>
      </w:r>
    </w:p>
    <w:p w:rsidR="00B14E5E" w:rsidRPr="00302503" w:rsidRDefault="00B14E5E" w:rsidP="00B14E5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302503">
        <w:rPr>
          <w:rFonts w:ascii="Times New Roman" w:eastAsia="MS Mincho" w:hAnsi="Times New Roman" w:cs="Times New Roman"/>
          <w:b/>
          <w:sz w:val="24"/>
          <w:szCs w:val="24"/>
        </w:rPr>
        <w:t>Раздел 4. Воспитательная работа:</w:t>
      </w:r>
    </w:p>
    <w:p w:rsidR="00B14E5E" w:rsidRPr="002B6A8A" w:rsidRDefault="00B14E5E" w:rsidP="00B14E5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95C6F">
        <w:rPr>
          <w:rFonts w:ascii="Times New Roman" w:hAnsi="Times New Roman"/>
          <w:sz w:val="24"/>
          <w:szCs w:val="24"/>
        </w:rPr>
        <w:t>нализ учебной деятельности студентов,</w:t>
      </w:r>
      <w:r>
        <w:rPr>
          <w:rFonts w:ascii="Times New Roman" w:hAnsi="Times New Roman"/>
          <w:sz w:val="24"/>
          <w:szCs w:val="24"/>
        </w:rPr>
        <w:t xml:space="preserve"> диагностики  достижений группы;</w:t>
      </w:r>
    </w:p>
    <w:p w:rsidR="00B14E5E" w:rsidRPr="002B6A8A" w:rsidRDefault="00B14E5E" w:rsidP="00B14E5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с преподавателями по изучению студентов;</w:t>
      </w:r>
    </w:p>
    <w:p w:rsidR="00B14E5E" w:rsidRPr="002B6A8A" w:rsidRDefault="00B14E5E" w:rsidP="00B14E5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95C6F">
        <w:rPr>
          <w:rFonts w:ascii="Times New Roman" w:hAnsi="Times New Roman"/>
          <w:sz w:val="24"/>
          <w:szCs w:val="24"/>
        </w:rPr>
        <w:t>ринимать активное участие в предметных неделях</w:t>
      </w:r>
      <w:r>
        <w:rPr>
          <w:rFonts w:ascii="Times New Roman" w:hAnsi="Times New Roman"/>
          <w:sz w:val="24"/>
          <w:szCs w:val="24"/>
        </w:rPr>
        <w:t>, конкурсах, конференциях, олимпиадах;</w:t>
      </w:r>
    </w:p>
    <w:p w:rsidR="00B14E5E" w:rsidRPr="002B6A8A" w:rsidRDefault="00B14E5E" w:rsidP="00B14E5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мотивировать студентов для достижения более высоких результатов в овладении профессией;</w:t>
      </w:r>
    </w:p>
    <w:p w:rsidR="00B14E5E" w:rsidRDefault="00B14E5E" w:rsidP="00B14E5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организация и проведение конкурсов «Лучший студент месяца», «Лучшая комната в общежитии»</w:t>
      </w:r>
    </w:p>
    <w:p w:rsidR="00B14E5E" w:rsidRDefault="00B14E5E" w:rsidP="00B14E5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подготовка и проведение тематических классных часов;</w:t>
      </w:r>
    </w:p>
    <w:p w:rsidR="00B14E5E" w:rsidRDefault="00B14E5E" w:rsidP="00B14E5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организация и проведение встреч с представителями органов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правоохранения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, медицинских работников;</w:t>
      </w:r>
    </w:p>
    <w:p w:rsidR="00B14E5E" w:rsidRDefault="00B14E5E" w:rsidP="00B14E5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принимать активное участие в спортивно-массовых мероприятиях колледжа, села, района;</w:t>
      </w:r>
    </w:p>
    <w:p w:rsidR="00B14E5E" w:rsidRDefault="00B14E5E" w:rsidP="00B14E5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проведение инструктажей по технике безопасности:</w:t>
      </w:r>
    </w:p>
    <w:p w:rsidR="00B14E5E" w:rsidRDefault="00B14E5E" w:rsidP="00B14E5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организация общественно-полезного труда;</w:t>
      </w:r>
    </w:p>
    <w:p w:rsidR="00B14E5E" w:rsidRDefault="00B14E5E" w:rsidP="00B14E5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проведение родительских собраний два раза за семестр, поддерживание постоянной связи с ними; проведение бесед и консультаций с родителями;</w:t>
      </w:r>
    </w:p>
    <w:p w:rsidR="00B14E5E" w:rsidRPr="00302503" w:rsidRDefault="00B14E5E" w:rsidP="00B14E5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302503">
        <w:rPr>
          <w:rFonts w:ascii="Times New Roman" w:eastAsia="MS Mincho" w:hAnsi="Times New Roman" w:cs="Times New Roman"/>
          <w:b/>
          <w:sz w:val="24"/>
          <w:szCs w:val="24"/>
        </w:rPr>
        <w:t>Раздел 5. Научно- методическая работа:</w:t>
      </w:r>
    </w:p>
    <w:p w:rsidR="00B14E5E" w:rsidRDefault="00B14E5E" w:rsidP="00B14E5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разработка электронно-методических пособий для дистанционного обучения студентов;</w:t>
      </w:r>
    </w:p>
    <w:p w:rsidR="00B14E5E" w:rsidRDefault="00B14E5E" w:rsidP="00B14E5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публикация методических разработок на портале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B14E5E" w:rsidRPr="001E3DA8" w:rsidRDefault="00B14E5E" w:rsidP="00B14E5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подготовить доклад для выступления на педагогических чтениях;</w:t>
      </w:r>
    </w:p>
    <w:p w:rsidR="00B14E5E" w:rsidRPr="00302503" w:rsidRDefault="00B14E5E" w:rsidP="00B14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03">
        <w:rPr>
          <w:rFonts w:ascii="Times New Roman" w:hAnsi="Times New Roman" w:cs="Times New Roman"/>
          <w:b/>
          <w:sz w:val="24"/>
          <w:szCs w:val="24"/>
        </w:rPr>
        <w:t>Раздел 6. Инновационная деятельность:</w:t>
      </w:r>
    </w:p>
    <w:p w:rsidR="00B14E5E" w:rsidRDefault="00B14E5E" w:rsidP="00B14E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 своей педагогической деятельности опыт других преподавателей, работающих по инновационным технологиям;</w:t>
      </w:r>
    </w:p>
    <w:p w:rsidR="00B14E5E" w:rsidRDefault="00B14E5E" w:rsidP="00B14E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 апробирование современных образовательных технологий для достижения более высоких результатов обучения и воспитания;</w:t>
      </w:r>
    </w:p>
    <w:p w:rsidR="00B14E5E" w:rsidRPr="007E6ED3" w:rsidRDefault="00B14E5E" w:rsidP="00B14E5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254AE">
        <w:rPr>
          <w:rFonts w:ascii="Times New Roman" w:hAnsi="Times New Roman" w:cs="Times New Roman"/>
          <w:sz w:val="24"/>
          <w:szCs w:val="24"/>
        </w:rPr>
        <w:t>Мониторинг результативности процессов обучения и воспитания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4E5E" w:rsidRPr="00302503" w:rsidRDefault="00B14E5E" w:rsidP="00B14E5E">
      <w:pPr>
        <w:rPr>
          <w:rFonts w:ascii="Times New Roman" w:hAnsi="Times New Roman" w:cs="Times New Roman"/>
          <w:b/>
          <w:sz w:val="24"/>
          <w:szCs w:val="24"/>
        </w:rPr>
      </w:pPr>
      <w:r w:rsidRPr="00302503">
        <w:rPr>
          <w:rFonts w:ascii="Times New Roman" w:hAnsi="Times New Roman" w:cs="Times New Roman"/>
          <w:b/>
          <w:sz w:val="24"/>
          <w:szCs w:val="24"/>
        </w:rPr>
        <w:t>Раздел 7. Методическая работа:</w:t>
      </w:r>
    </w:p>
    <w:p w:rsidR="002C01BB" w:rsidRDefault="00FA041B" w:rsidP="00FA041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Составить ФОС по предмету «Обществознание»;</w:t>
      </w:r>
    </w:p>
    <w:p w:rsidR="00FA041B" w:rsidRDefault="00FA041B" w:rsidP="00FA041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Разработать методические рекомендации по организации самостоятельной работы по предмету «История»;</w:t>
      </w:r>
    </w:p>
    <w:p w:rsidR="00FA041B" w:rsidRPr="00FA041B" w:rsidRDefault="00FA041B" w:rsidP="00FA041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Составить тематику </w:t>
      </w:r>
      <w:proofErr w:type="gramStart"/>
      <w:r>
        <w:rPr>
          <w:sz w:val="28"/>
          <w:szCs w:val="28"/>
        </w:rPr>
        <w:t>индивидуальных проектов</w:t>
      </w:r>
      <w:proofErr w:type="gramEnd"/>
      <w:r>
        <w:rPr>
          <w:sz w:val="28"/>
          <w:szCs w:val="28"/>
        </w:rPr>
        <w:t xml:space="preserve"> по истории и обществознанию;</w:t>
      </w:r>
    </w:p>
    <w:sectPr w:rsidR="00FA041B" w:rsidRPr="00FA041B" w:rsidSect="00A6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965"/>
    <w:multiLevelType w:val="hybridMultilevel"/>
    <w:tmpl w:val="1B72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4FB1"/>
    <w:multiLevelType w:val="hybridMultilevel"/>
    <w:tmpl w:val="F2AAE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5643B"/>
    <w:multiLevelType w:val="hybridMultilevel"/>
    <w:tmpl w:val="F78C6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2C00"/>
    <w:multiLevelType w:val="hybridMultilevel"/>
    <w:tmpl w:val="9AB0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266D8"/>
    <w:multiLevelType w:val="hybridMultilevel"/>
    <w:tmpl w:val="760E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A6362"/>
    <w:multiLevelType w:val="hybridMultilevel"/>
    <w:tmpl w:val="D2C6A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AA3F9A"/>
    <w:multiLevelType w:val="hybridMultilevel"/>
    <w:tmpl w:val="4D50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2170E"/>
    <w:multiLevelType w:val="hybridMultilevel"/>
    <w:tmpl w:val="36C4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97912"/>
    <w:multiLevelType w:val="hybridMultilevel"/>
    <w:tmpl w:val="DACA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D0341"/>
    <w:multiLevelType w:val="hybridMultilevel"/>
    <w:tmpl w:val="25BC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6153A"/>
    <w:multiLevelType w:val="hybridMultilevel"/>
    <w:tmpl w:val="F12C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14E5E"/>
    <w:rsid w:val="002C01BB"/>
    <w:rsid w:val="00A6517A"/>
    <w:rsid w:val="00B14E5E"/>
    <w:rsid w:val="00FA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5E"/>
    <w:pPr>
      <w:ind w:left="720"/>
      <w:contextualSpacing/>
    </w:pPr>
  </w:style>
  <w:style w:type="paragraph" w:customStyle="1" w:styleId="c3">
    <w:name w:val="c3"/>
    <w:basedOn w:val="a"/>
    <w:rsid w:val="00B1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4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самообразования.dotx</Template>
  <TotalTime>5</TotalTime>
  <Pages>4</Pages>
  <Words>656</Words>
  <Characters>3741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</dc:creator>
  <cp:lastModifiedBy>Айсылу</cp:lastModifiedBy>
  <cp:revision>2</cp:revision>
  <dcterms:created xsi:type="dcterms:W3CDTF">2020-11-04T18:07:00Z</dcterms:created>
  <dcterms:modified xsi:type="dcterms:W3CDTF">2020-11-04T18:07:00Z</dcterms:modified>
</cp:coreProperties>
</file>